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2F" w:rsidRDefault="0087322F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7"/>
        <w:gridCol w:w="5347"/>
        <w:gridCol w:w="5215"/>
      </w:tblGrid>
      <w:tr w:rsidR="0087322F" w:rsidTr="006B399F">
        <w:trPr>
          <w:trHeight w:val="11192"/>
        </w:trPr>
        <w:tc>
          <w:tcPr>
            <w:tcW w:w="5277" w:type="dxa"/>
          </w:tcPr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Работен лист</w:t>
            </w:r>
          </w:p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Име_______________________________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  <w:r w:rsidRPr="006B399F">
              <w:rPr>
                <w:i/>
                <w:sz w:val="22"/>
                <w:szCs w:val="22"/>
              </w:rPr>
              <w:t>Реши задачите и ги препиши в тетрадката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Пресметни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7 =____       11 – 2 = ____          12 – 8 =____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6 =____        5 + 6 =____            20 – 16 =____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10 + 8 =____       7 + 5 =____            18 – 14 =____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9 =____       11 – 8 =____           12 –  6 =____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9 =____         7 + 4 =____           12 + 5 =____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3 =____       12 – 5 =____              3 + 8 =____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Сравни: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   8 + 4___9 + 2 </w:t>
            </w:r>
            <w:r w:rsidRPr="006B399F">
              <w:rPr>
                <w:sz w:val="22"/>
                <w:szCs w:val="22"/>
              </w:rPr>
              <w:tab/>
            </w:r>
            <w:r w:rsidRPr="006B399F">
              <w:rPr>
                <w:sz w:val="22"/>
                <w:szCs w:val="22"/>
              </w:rPr>
              <w:tab/>
              <w:t xml:space="preserve">  14 + 5 ___ 12 – 9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20 – 14 ___ 16 – 4 </w:t>
            </w:r>
            <w:r w:rsidRPr="006B399F">
              <w:rPr>
                <w:sz w:val="22"/>
                <w:szCs w:val="22"/>
              </w:rPr>
              <w:tab/>
              <w:t xml:space="preserve">              12 + 4 ___ 10 + 6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10 + 0 ___ 20 – 10 </w:t>
            </w:r>
            <w:r w:rsidRPr="006B399F">
              <w:rPr>
                <w:sz w:val="22"/>
                <w:szCs w:val="22"/>
              </w:rPr>
              <w:tab/>
              <w:t xml:space="preserve">              19 – 15 ___ 12 – 8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7 ___ 20 – 15 </w:t>
            </w:r>
            <w:r w:rsidRPr="006B399F">
              <w:rPr>
                <w:sz w:val="22"/>
                <w:szCs w:val="22"/>
              </w:rPr>
              <w:tab/>
              <w:t xml:space="preserve">              12 – 6 ___ 6 + 6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11 – 9 ___ 18 – 16 </w:t>
            </w:r>
            <w:r w:rsidRPr="006B399F">
              <w:rPr>
                <w:sz w:val="22"/>
                <w:szCs w:val="22"/>
              </w:rPr>
              <w:tab/>
              <w:t xml:space="preserve">                3 + 9 ___ 12 + 0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 xml:space="preserve"> </w:t>
            </w:r>
            <w:r w:rsidRPr="006B399F">
              <w:rPr>
                <w:sz w:val="22"/>
                <w:szCs w:val="22"/>
              </w:rPr>
              <w:t xml:space="preserve">Марина направила 8 пролетни картички,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а Цвета с 4 повече. Колко картички е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направила Цвета?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Калина нарисувала 11 планети, а Поля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6 по-малко. Колко планети е нарисувала Поля?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Елка начертала 7 квадрата, а Мими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начертала с 5 повече. Колко квадрата са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начертали двете общо?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Начертай отсечка дълга 6 см и втора – 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3 см по-къса.</w:t>
            </w: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</w:p>
          <w:p w:rsidR="0087322F" w:rsidRPr="006B399F" w:rsidRDefault="0087322F" w:rsidP="00E3744A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5347" w:type="dxa"/>
          </w:tcPr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Работен лист</w:t>
            </w:r>
          </w:p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Име_______________________________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  <w:r w:rsidRPr="006B399F">
              <w:rPr>
                <w:i/>
                <w:sz w:val="22"/>
                <w:szCs w:val="22"/>
              </w:rPr>
              <w:t>Реши задачите и ги препиши в тетрадката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Пресметни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7 =____       11 – 2 = ____          12 – 8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6 =____        5 + 6 =____            20 – 16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10 + 8 =____       7 + 5 =____            18 – 14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9 =____       11 – 8 =____           12 –  6 =____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9 =____         7 + 4 =____           12 + 5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3 =____       12 – 5 =____              3 + 8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Сравни: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   8 + 4___9 + 2 </w:t>
            </w:r>
            <w:r w:rsidRPr="006B399F">
              <w:rPr>
                <w:sz w:val="22"/>
                <w:szCs w:val="22"/>
              </w:rPr>
              <w:tab/>
            </w:r>
            <w:r w:rsidRPr="006B399F">
              <w:rPr>
                <w:sz w:val="22"/>
                <w:szCs w:val="22"/>
              </w:rPr>
              <w:tab/>
              <w:t xml:space="preserve">  14 + 5 ___ 12 – 9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20 – 14 ___ 16 – 4 </w:t>
            </w:r>
            <w:r w:rsidRPr="006B399F">
              <w:rPr>
                <w:sz w:val="22"/>
                <w:szCs w:val="22"/>
              </w:rPr>
              <w:tab/>
              <w:t xml:space="preserve">              12 + 4 ___ 10 + 6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10 + 0 ___ 20 – 10 </w:t>
            </w:r>
            <w:r w:rsidRPr="006B399F">
              <w:rPr>
                <w:sz w:val="22"/>
                <w:szCs w:val="22"/>
              </w:rPr>
              <w:tab/>
              <w:t xml:space="preserve">              19 – 15 ___ 12 – 8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7 ___ 20 – 15 </w:t>
            </w:r>
            <w:r w:rsidRPr="006B399F">
              <w:rPr>
                <w:sz w:val="22"/>
                <w:szCs w:val="22"/>
              </w:rPr>
              <w:tab/>
              <w:t xml:space="preserve">              12 – 6 ___ 6 + 6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11 – 9 ___ 18 – 16 </w:t>
            </w:r>
            <w:r w:rsidRPr="006B399F">
              <w:rPr>
                <w:sz w:val="22"/>
                <w:szCs w:val="22"/>
              </w:rPr>
              <w:tab/>
              <w:t xml:space="preserve">                3 + 9 ___ 12 + 0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 xml:space="preserve"> </w:t>
            </w:r>
            <w:r w:rsidRPr="006B399F">
              <w:rPr>
                <w:sz w:val="22"/>
                <w:szCs w:val="22"/>
              </w:rPr>
              <w:t xml:space="preserve">Марина направила 8 пролетни картички,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а Цвета с 4 повече. Колко картички е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направила Цвета?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Калина нарисувала 11 планети, а Поля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6 по-малко. Колко планети е нарисувала Поля?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Елка начертала 7 квадрата, а Мими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начертала с 5 повече. Колко квадрата са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начертали двете общо?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Начертай отсечка дълга 6 см и втора –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3 см по-къса.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</w:t>
            </w:r>
          </w:p>
        </w:tc>
        <w:tc>
          <w:tcPr>
            <w:tcW w:w="5215" w:type="dxa"/>
          </w:tcPr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Работен лист</w:t>
            </w:r>
          </w:p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Име_______________________________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  <w:r w:rsidRPr="006B399F">
              <w:rPr>
                <w:i/>
                <w:sz w:val="22"/>
                <w:szCs w:val="22"/>
              </w:rPr>
              <w:t>Реши задачите и ги препиши в тетрадката</w:t>
            </w:r>
          </w:p>
          <w:p w:rsidR="0087322F" w:rsidRPr="006B399F" w:rsidRDefault="0087322F" w:rsidP="006B399F">
            <w:pPr>
              <w:jc w:val="center"/>
              <w:rPr>
                <w:i/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Пресметни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7 =____       11 – 2 = ____          12 – 8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6 =____        5 + 6 =____           20 – 16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10 + 8 =____       7 + 5 =____            18 – 14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9 =____       11 – 8 =____           12 –  6 =____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11 – 9 =____         7 + 4 =____           12 + 5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12 – 3 =____       12 – 5 =____              3 + 8 =____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>Сравни: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   8 + 4___9 + 2 </w:t>
            </w:r>
            <w:r w:rsidRPr="006B399F">
              <w:rPr>
                <w:sz w:val="22"/>
                <w:szCs w:val="22"/>
              </w:rPr>
              <w:tab/>
            </w:r>
            <w:r w:rsidRPr="006B399F">
              <w:rPr>
                <w:sz w:val="22"/>
                <w:szCs w:val="22"/>
              </w:rPr>
              <w:tab/>
              <w:t xml:space="preserve">  14 + 5 ___ 12 – 9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20 – 14 ___ 16 – 4 </w:t>
            </w:r>
            <w:r w:rsidRPr="006B399F">
              <w:rPr>
                <w:sz w:val="22"/>
                <w:szCs w:val="22"/>
              </w:rPr>
              <w:tab/>
              <w:t xml:space="preserve">              12 + 4 ___ 10 + 6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10 + 0 ___ 20 – 10 </w:t>
            </w:r>
            <w:r w:rsidRPr="006B399F">
              <w:rPr>
                <w:sz w:val="22"/>
                <w:szCs w:val="22"/>
              </w:rPr>
              <w:tab/>
              <w:t xml:space="preserve">              19 – 15 ___ 12 – 8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12 – 7 ___ 20 – 15 </w:t>
            </w:r>
            <w:r w:rsidRPr="006B399F">
              <w:rPr>
                <w:sz w:val="22"/>
                <w:szCs w:val="22"/>
              </w:rPr>
              <w:tab/>
              <w:t xml:space="preserve">              12 – 6 ___ 6 + 6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11 – 9 ___ 18 – 16 </w:t>
            </w:r>
            <w:r w:rsidRPr="006B399F">
              <w:rPr>
                <w:sz w:val="22"/>
                <w:szCs w:val="22"/>
              </w:rPr>
              <w:tab/>
              <w:t xml:space="preserve">                3 + 9 ___ 12 + 0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B399F">
              <w:rPr>
                <w:b/>
                <w:sz w:val="22"/>
                <w:szCs w:val="22"/>
              </w:rPr>
              <w:t xml:space="preserve"> </w:t>
            </w:r>
            <w:r w:rsidRPr="006B399F">
              <w:rPr>
                <w:sz w:val="22"/>
                <w:szCs w:val="22"/>
              </w:rPr>
              <w:t xml:space="preserve">Марина направила 8 пролетни картички,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а Цвета с 4 повече. Колко картички е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 направила Цвета?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Калина нарисувала 11 планети, а Поля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6 по-малко. Колко планети е нарисувала Поля?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Елка начертала 7 квадрата, а Мими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начертала с 5 повече. Колко квадрата са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начертали двете общо?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_________________________________________</w:t>
            </w:r>
          </w:p>
          <w:p w:rsidR="0087322F" w:rsidRPr="006B399F" w:rsidRDefault="0087322F" w:rsidP="006B399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 xml:space="preserve">Начертай отсечка дълга 6 см и втора – 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с 3 см по-къса.</w:t>
            </w: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29570D">
            <w:pPr>
              <w:rPr>
                <w:sz w:val="22"/>
                <w:szCs w:val="22"/>
              </w:rPr>
            </w:pPr>
          </w:p>
          <w:p w:rsidR="0087322F" w:rsidRPr="006B399F" w:rsidRDefault="0087322F" w:rsidP="006B399F">
            <w:pPr>
              <w:jc w:val="center"/>
              <w:rPr>
                <w:sz w:val="22"/>
                <w:szCs w:val="22"/>
              </w:rPr>
            </w:pPr>
            <w:r w:rsidRPr="006B399F">
              <w:rPr>
                <w:sz w:val="22"/>
                <w:szCs w:val="22"/>
              </w:rPr>
              <w:t>____________________</w:t>
            </w:r>
            <w:bookmarkStart w:id="0" w:name="_GoBack"/>
            <w:bookmarkEnd w:id="0"/>
            <w:r w:rsidRPr="006B399F">
              <w:rPr>
                <w:sz w:val="22"/>
                <w:szCs w:val="22"/>
              </w:rPr>
              <w:t>_________________</w:t>
            </w:r>
          </w:p>
        </w:tc>
      </w:tr>
    </w:tbl>
    <w:p w:rsidR="0087322F" w:rsidRDefault="0087322F" w:rsidP="00F03C4A"/>
    <w:sectPr w:rsidR="0087322F" w:rsidSect="00F03C4A">
      <w:pgSz w:w="16838" w:h="11906" w:orient="landscape"/>
      <w:pgMar w:top="0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5EC0"/>
    <w:multiLevelType w:val="hybridMultilevel"/>
    <w:tmpl w:val="112878DA"/>
    <w:lvl w:ilvl="0" w:tplc="CB38C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6B3ABC"/>
    <w:multiLevelType w:val="hybridMultilevel"/>
    <w:tmpl w:val="1E1EB5AC"/>
    <w:lvl w:ilvl="0" w:tplc="89F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6453CF"/>
    <w:multiLevelType w:val="hybridMultilevel"/>
    <w:tmpl w:val="1700C602"/>
    <w:lvl w:ilvl="0" w:tplc="F3EC5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F1D22"/>
    <w:multiLevelType w:val="hybridMultilevel"/>
    <w:tmpl w:val="14C4E3F2"/>
    <w:lvl w:ilvl="0" w:tplc="89F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504C4E"/>
    <w:multiLevelType w:val="hybridMultilevel"/>
    <w:tmpl w:val="8758C69A"/>
    <w:lvl w:ilvl="0" w:tplc="89F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8C730E"/>
    <w:multiLevelType w:val="hybridMultilevel"/>
    <w:tmpl w:val="B9A0E8C8"/>
    <w:lvl w:ilvl="0" w:tplc="89F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E73EA5"/>
    <w:multiLevelType w:val="hybridMultilevel"/>
    <w:tmpl w:val="6666BA46"/>
    <w:lvl w:ilvl="0" w:tplc="BCAC99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D61A59"/>
    <w:multiLevelType w:val="hybridMultilevel"/>
    <w:tmpl w:val="47C495E8"/>
    <w:lvl w:ilvl="0" w:tplc="CB38C1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59647A"/>
    <w:multiLevelType w:val="hybridMultilevel"/>
    <w:tmpl w:val="E07E0154"/>
    <w:lvl w:ilvl="0" w:tplc="45F429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B3E2070"/>
    <w:multiLevelType w:val="hybridMultilevel"/>
    <w:tmpl w:val="4A9CB0EC"/>
    <w:lvl w:ilvl="0" w:tplc="FEEEB5AA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0">
    <w:nsid w:val="62C917E8"/>
    <w:multiLevelType w:val="hybridMultilevel"/>
    <w:tmpl w:val="D7EE5622"/>
    <w:lvl w:ilvl="0" w:tplc="E8A6B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00A44"/>
    <w:multiLevelType w:val="hybridMultilevel"/>
    <w:tmpl w:val="463A73E6"/>
    <w:lvl w:ilvl="0" w:tplc="89F06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475FF8"/>
    <w:multiLevelType w:val="hybridMultilevel"/>
    <w:tmpl w:val="C4383CCC"/>
    <w:lvl w:ilvl="0" w:tplc="E8A6BA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AE3158"/>
    <w:multiLevelType w:val="hybridMultilevel"/>
    <w:tmpl w:val="8C3C3F2C"/>
    <w:lvl w:ilvl="0" w:tplc="048E0D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176"/>
    <w:rsid w:val="00011451"/>
    <w:rsid w:val="000E6218"/>
    <w:rsid w:val="00234176"/>
    <w:rsid w:val="0029570D"/>
    <w:rsid w:val="00444E1C"/>
    <w:rsid w:val="004730EB"/>
    <w:rsid w:val="00573C32"/>
    <w:rsid w:val="006538B9"/>
    <w:rsid w:val="006B399F"/>
    <w:rsid w:val="00823CC0"/>
    <w:rsid w:val="0087322F"/>
    <w:rsid w:val="008F7C00"/>
    <w:rsid w:val="0091425A"/>
    <w:rsid w:val="009363FB"/>
    <w:rsid w:val="0097482F"/>
    <w:rsid w:val="009978BE"/>
    <w:rsid w:val="009D727D"/>
    <w:rsid w:val="009E5E51"/>
    <w:rsid w:val="00A923EA"/>
    <w:rsid w:val="00E3744A"/>
    <w:rsid w:val="00F0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7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7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C00"/>
    <w:rPr>
      <w:rFonts w:ascii="Segoe UI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557</Words>
  <Characters>3176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Работен лист</dc:title>
  <dc:subject/>
  <dc:creator>Penka</dc:creator>
  <cp:keywords/>
  <dc:description/>
  <cp:lastModifiedBy>IVELINA</cp:lastModifiedBy>
  <cp:revision>2</cp:revision>
  <cp:lastPrinted>2016-03-11T20:50:00Z</cp:lastPrinted>
  <dcterms:created xsi:type="dcterms:W3CDTF">2016-03-14T19:46:00Z</dcterms:created>
  <dcterms:modified xsi:type="dcterms:W3CDTF">2016-03-14T19:46:00Z</dcterms:modified>
</cp:coreProperties>
</file>