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5C5566" w:rsidRPr="007664F9" w:rsidRDefault="005C5566" w:rsidP="00DE3D17">
      <w:pPr>
        <w:pStyle w:val="Title"/>
        <w:pBdr>
          <w:bottom w:val="single" w:sz="8" w:space="5" w:color="4F81BD"/>
        </w:pBdr>
        <w:tabs>
          <w:tab w:val="right" w:pos="9026"/>
        </w:tabs>
        <w:rPr>
          <w:b/>
          <w:bCs/>
          <w:smallCaps/>
          <w:color w:val="808000"/>
        </w:rPr>
      </w:pPr>
      <w:r>
        <w:rPr>
          <w:noProof/>
          <w:lang w:eastAsia="bg-BG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59.4pt;margin-top:13.25pt;width:27pt;height:27.15pt;z-index:251661824" strokecolor="yellow"/>
        </w:pict>
      </w:r>
      <w:r>
        <w:rPr>
          <w:noProof/>
          <w:lang w:eastAsia="bg-BG"/>
        </w:rPr>
        <w:pict>
          <v:shape id="_x0000_s1027" type="#_x0000_t72" style="position:absolute;margin-left:471.6pt;margin-top:13.25pt;width:27pt;height:27.15pt;z-index:251657728" strokecolor="yellow"/>
        </w:pict>
      </w:r>
      <w:r>
        <w:rPr>
          <w:noProof/>
          <w:lang w:eastAsia="bg-BG"/>
        </w:rPr>
        <w:pict>
          <v:shape id="_x0000_s1028" type="#_x0000_t72" style="position:absolute;margin-left:-59.4pt;margin-top:-54pt;width:27pt;height:27.15pt;z-index:251658752" strokecolor="yellow"/>
        </w:pict>
      </w:r>
      <w:r>
        <w:rPr>
          <w:noProof/>
          <w:lang w:eastAsia="bg-BG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margin-left:462.6pt;margin-top:4.25pt;width:57.15pt;height:52.25pt;z-index:251656704" fillcolor="#cff" strokecolor="#fc9">
            <v:stroke dashstyle="1 1" endcap="round"/>
          </v:shape>
        </w:pict>
      </w:r>
      <w:r>
        <w:rPr>
          <w:noProof/>
          <w:lang w:eastAsia="bg-BG"/>
        </w:rPr>
        <w:pict>
          <v:shape id="_x0000_s1030" type="#_x0000_t64" style="position:absolute;margin-left:-68.4pt;margin-top:4.25pt;width:45pt;height:54pt;z-index:251654656" fillcolor="#cff" strokecolor="#fc9">
            <v:stroke dashstyle="1 1" endcap="round"/>
          </v:shape>
        </w:pict>
      </w:r>
      <w:r>
        <w:rPr>
          <w:rStyle w:val="BookTitle"/>
        </w:rPr>
        <w:t xml:space="preserve">    </w:t>
      </w:r>
      <w:r w:rsidRPr="007664F9">
        <w:rPr>
          <w:rStyle w:val="BookTitle"/>
          <w:color w:val="808000"/>
        </w:rPr>
        <w:t>ДА   СЕ  ПОДГОТВИМ ЗА УЧИЛИЩЕ</w:t>
      </w:r>
      <w:r w:rsidRPr="007664F9">
        <w:rPr>
          <w:rStyle w:val="BookTitle"/>
          <w:color w:val="808000"/>
        </w:rPr>
        <w:tab/>
      </w:r>
    </w:p>
    <w:p w:rsidR="005C5566" w:rsidRPr="007664F9" w:rsidRDefault="005C5566" w:rsidP="007664F9">
      <w:pPr>
        <w:pStyle w:val="ListParagraph"/>
        <w:ind w:left="360"/>
        <w:rPr>
          <w:rFonts w:ascii="Century" w:hAnsi="Century"/>
          <w:b/>
          <w:color w:val="339966"/>
        </w:rPr>
      </w:pPr>
      <w:r w:rsidRPr="007664F9">
        <w:rPr>
          <w:rFonts w:ascii="Century" w:hAnsi="Century"/>
          <w:b/>
          <w:color w:val="339966"/>
          <w:sz w:val="28"/>
          <w:szCs w:val="28"/>
        </w:rPr>
        <w:t xml:space="preserve">   Необходими</w:t>
      </w:r>
      <w:r w:rsidRPr="007664F9">
        <w:rPr>
          <w:rFonts w:ascii="Century" w:hAnsi="Century"/>
          <w:color w:val="339966"/>
          <w:sz w:val="28"/>
          <w:szCs w:val="28"/>
        </w:rPr>
        <w:t xml:space="preserve"> </w:t>
      </w:r>
      <w:r w:rsidRPr="007664F9">
        <w:rPr>
          <w:rFonts w:ascii="Century" w:hAnsi="Century"/>
          <w:b/>
          <w:color w:val="339966"/>
          <w:sz w:val="28"/>
          <w:szCs w:val="28"/>
        </w:rPr>
        <w:t>тетрадки и пособия по отделните</w:t>
      </w:r>
      <w:r w:rsidRPr="007664F9">
        <w:rPr>
          <w:rFonts w:ascii="Century" w:hAnsi="Century"/>
          <w:b/>
          <w:color w:val="339966"/>
        </w:rPr>
        <w:t xml:space="preserve"> </w:t>
      </w:r>
      <w:r w:rsidRPr="007664F9">
        <w:rPr>
          <w:rFonts w:ascii="Century" w:hAnsi="Century"/>
          <w:b/>
          <w:color w:val="339966"/>
          <w:sz w:val="28"/>
          <w:szCs w:val="28"/>
        </w:rPr>
        <w:t>предмети:</w:t>
      </w:r>
    </w:p>
    <w:tbl>
      <w:tblPr>
        <w:tblW w:w="922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99"/>
        <w:gridCol w:w="4930"/>
      </w:tblGrid>
      <w:tr w:rsidR="005C5566" w:rsidTr="00E344E8">
        <w:trPr>
          <w:trHeight w:val="1302"/>
        </w:trPr>
        <w:tc>
          <w:tcPr>
            <w:tcW w:w="4299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Български език - тетрадки с  широки редове</w:t>
            </w:r>
          </w:p>
        </w:tc>
        <w:tc>
          <w:tcPr>
            <w:tcW w:w="4930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За работа в клас-1 брой</w:t>
            </w:r>
          </w:p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За домашна работа- 1 брой</w:t>
            </w:r>
          </w:p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За диктовки- 1 брой</w:t>
            </w:r>
          </w:p>
        </w:tc>
      </w:tr>
      <w:tr w:rsidR="005C5566" w:rsidTr="00E344E8">
        <w:trPr>
          <w:trHeight w:val="869"/>
        </w:trPr>
        <w:tc>
          <w:tcPr>
            <w:tcW w:w="4299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Четене-тетрадки с  широки редове</w:t>
            </w:r>
          </w:p>
        </w:tc>
        <w:tc>
          <w:tcPr>
            <w:tcW w:w="4930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За работа в клас-1 брой</w:t>
            </w:r>
          </w:p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val="en-US" w:eastAsia="bg-BG"/>
              </w:rPr>
            </w:pPr>
          </w:p>
        </w:tc>
      </w:tr>
      <w:tr w:rsidR="005C5566" w:rsidTr="00E344E8">
        <w:trPr>
          <w:trHeight w:val="434"/>
        </w:trPr>
        <w:tc>
          <w:tcPr>
            <w:tcW w:w="4299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Развитие на речта</w:t>
            </w:r>
          </w:p>
        </w:tc>
        <w:tc>
          <w:tcPr>
            <w:tcW w:w="4930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За работа в клас-1 брой</w:t>
            </w:r>
          </w:p>
        </w:tc>
      </w:tr>
      <w:tr w:rsidR="005C5566" w:rsidTr="00E344E8">
        <w:trPr>
          <w:trHeight w:val="1302"/>
        </w:trPr>
        <w:tc>
          <w:tcPr>
            <w:tcW w:w="4299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Математика-тетрадки с малки квадратчета</w:t>
            </w:r>
          </w:p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</w:p>
        </w:tc>
        <w:tc>
          <w:tcPr>
            <w:tcW w:w="4930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За работа в клас-1 брой</w:t>
            </w:r>
          </w:p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За домашна работа</w:t>
            </w:r>
            <w:r w:rsidRPr="00FB370E">
              <w:rPr>
                <w:rFonts w:ascii="Century" w:hAnsi="Century"/>
                <w:b/>
                <w:color w:val="3366FF"/>
                <w:sz w:val="28"/>
                <w:szCs w:val="28"/>
                <w:lang w:val="ru-RU" w:eastAsia="bg-BG"/>
              </w:rPr>
              <w:t>-1 брой</w:t>
            </w:r>
          </w:p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Моливи, гума, триъгълник</w:t>
            </w:r>
          </w:p>
        </w:tc>
      </w:tr>
      <w:tr w:rsidR="005C5566" w:rsidTr="00E344E8">
        <w:trPr>
          <w:trHeight w:val="407"/>
        </w:trPr>
        <w:tc>
          <w:tcPr>
            <w:tcW w:w="4299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Човекът и природата-тетрадка с  широки редове</w:t>
            </w:r>
          </w:p>
        </w:tc>
        <w:tc>
          <w:tcPr>
            <w:tcW w:w="4930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За работа в клас- 1 брой</w:t>
            </w:r>
          </w:p>
        </w:tc>
      </w:tr>
      <w:tr w:rsidR="005C5566" w:rsidTr="00E344E8">
        <w:trPr>
          <w:trHeight w:val="407"/>
        </w:trPr>
        <w:tc>
          <w:tcPr>
            <w:tcW w:w="4299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Човекът и общество</w:t>
            </w:r>
            <w:r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то</w:t>
            </w: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-тетрадка с широки редове</w:t>
            </w:r>
          </w:p>
        </w:tc>
        <w:tc>
          <w:tcPr>
            <w:tcW w:w="4930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За работа в клас – 1 брой</w:t>
            </w:r>
          </w:p>
        </w:tc>
      </w:tr>
      <w:tr w:rsidR="005C5566" w:rsidTr="00E344E8">
        <w:trPr>
          <w:trHeight w:val="407"/>
        </w:trPr>
        <w:tc>
          <w:tcPr>
            <w:tcW w:w="4299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БЕЛ /ЗИП/</w:t>
            </w:r>
          </w:p>
        </w:tc>
        <w:tc>
          <w:tcPr>
            <w:tcW w:w="4930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тетрадка с  широки редове-1 бр.</w:t>
            </w:r>
          </w:p>
        </w:tc>
      </w:tr>
      <w:tr w:rsidR="005C5566" w:rsidTr="00E344E8">
        <w:trPr>
          <w:trHeight w:val="407"/>
        </w:trPr>
        <w:tc>
          <w:tcPr>
            <w:tcW w:w="4299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Математика/ЗИП/</w:t>
            </w:r>
          </w:p>
        </w:tc>
        <w:tc>
          <w:tcPr>
            <w:tcW w:w="4930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тетрадка с малки квадратчета-1бр.</w:t>
            </w:r>
          </w:p>
        </w:tc>
      </w:tr>
      <w:tr w:rsidR="005C5566" w:rsidTr="00E344E8">
        <w:trPr>
          <w:trHeight w:val="869"/>
        </w:trPr>
        <w:tc>
          <w:tcPr>
            <w:tcW w:w="4299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Немски език</w:t>
            </w:r>
          </w:p>
        </w:tc>
        <w:tc>
          <w:tcPr>
            <w:tcW w:w="4930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За работа в клас-1 брой</w:t>
            </w:r>
          </w:p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За домашна работа-1 брой</w:t>
            </w:r>
          </w:p>
        </w:tc>
      </w:tr>
      <w:tr w:rsidR="005C5566" w:rsidTr="00E344E8">
        <w:trPr>
          <w:trHeight w:val="869"/>
        </w:trPr>
        <w:tc>
          <w:tcPr>
            <w:tcW w:w="4299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Му</w:t>
            </w: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зика</w:t>
            </w:r>
          </w:p>
        </w:tc>
        <w:tc>
          <w:tcPr>
            <w:tcW w:w="4930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Нотна тетрадка</w:t>
            </w:r>
          </w:p>
        </w:tc>
      </w:tr>
      <w:tr w:rsidR="005C5566" w:rsidTr="00E344E8">
        <w:trPr>
          <w:trHeight w:val="1738"/>
        </w:trPr>
        <w:tc>
          <w:tcPr>
            <w:tcW w:w="4299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Изобразително изкуство</w:t>
            </w:r>
          </w:p>
        </w:tc>
        <w:tc>
          <w:tcPr>
            <w:tcW w:w="4930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Блок №4, водни бои, темперни бои, чашка за вода, пластелин(ножче и дъска), флумастри, цветни моливи, пастели, четки-тънка, средна и дебела</w:t>
            </w:r>
          </w:p>
        </w:tc>
      </w:tr>
      <w:tr w:rsidR="005C5566" w:rsidTr="00E344E8">
        <w:trPr>
          <w:trHeight w:val="407"/>
        </w:trPr>
        <w:tc>
          <w:tcPr>
            <w:tcW w:w="4299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Домашен бит и техника</w:t>
            </w:r>
          </w:p>
        </w:tc>
        <w:tc>
          <w:tcPr>
            <w:tcW w:w="4930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Ножица, лепило,блокче за апликиране</w:t>
            </w:r>
          </w:p>
        </w:tc>
      </w:tr>
      <w:tr w:rsidR="005C5566" w:rsidTr="00E344E8">
        <w:trPr>
          <w:trHeight w:val="434"/>
        </w:trPr>
        <w:tc>
          <w:tcPr>
            <w:tcW w:w="4299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Физическо възпитание и спорт</w:t>
            </w:r>
          </w:p>
        </w:tc>
        <w:tc>
          <w:tcPr>
            <w:tcW w:w="4930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Спортен екип и гуменки</w:t>
            </w:r>
          </w:p>
        </w:tc>
      </w:tr>
      <w:tr w:rsidR="005C5566" w:rsidTr="00E344E8">
        <w:trPr>
          <w:trHeight w:val="2172"/>
        </w:trPr>
        <w:tc>
          <w:tcPr>
            <w:tcW w:w="4299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>
              <w:rPr>
                <w:noProof/>
                <w:lang w:eastAsia="bg-BG"/>
              </w:rPr>
              <w:pict>
                <v:shape id="_x0000_s1031" type="#_x0000_t72" style="position:absolute;margin-left:-48.05pt;margin-top:94.15pt;width:27pt;height:27.15pt;z-index:251659776;mso-position-horizontal-relative:text;mso-position-vertical-relative:text" strokecolor="yellow"/>
              </w:pict>
            </w:r>
            <w:r>
              <w:rPr>
                <w:noProof/>
                <w:lang w:eastAsia="bg-BG"/>
              </w:rPr>
              <w:pict>
                <v:shape id="_x0000_s1032" type="#_x0000_t64" style="position:absolute;margin-left:-57.15pt;margin-top:84.75pt;width:54.15pt;height:54pt;z-index:251653632;mso-position-horizontal-relative:text;mso-position-vertical-relative:text" fillcolor="#cff" strokecolor="#fc9">
                  <v:stroke dashstyle="1 1" endcap="round"/>
                </v:shape>
              </w:pict>
            </w: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 xml:space="preserve">Допълнителни пособия </w:t>
            </w:r>
          </w:p>
        </w:tc>
        <w:tc>
          <w:tcPr>
            <w:tcW w:w="4930" w:type="dxa"/>
          </w:tcPr>
          <w:p w:rsidR="005C5566" w:rsidRPr="007664F9" w:rsidRDefault="005C5566" w:rsidP="00E344E8">
            <w:pPr>
              <w:pStyle w:val="ListParagraph"/>
              <w:spacing w:after="0" w:line="240" w:lineRule="auto"/>
              <w:ind w:left="0"/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</w:pPr>
            <w:r>
              <w:rPr>
                <w:noProof/>
                <w:lang w:eastAsia="bg-BG"/>
              </w:rPr>
              <w:pict>
                <v:shape id="_x0000_s1033" type="#_x0000_t72" style="position:absolute;margin-left:214.45pt;margin-top:103.15pt;width:27pt;height:27.15pt;z-index:251660800;mso-position-horizontal-relative:text;mso-position-vertical-relative:text" strokecolor="yellow"/>
              </w:pict>
            </w:r>
            <w:r>
              <w:rPr>
                <w:noProof/>
                <w:lang w:eastAsia="bg-BG"/>
              </w:rPr>
              <w:pict>
                <v:shape id="_x0000_s1034" type="#_x0000_t64" style="position:absolute;margin-left:205.45pt;margin-top:94.15pt;width:51.15pt;height:55.25pt;z-index:251655680;mso-position-horizontal-relative:text;mso-position-vertical-relative:text" fillcolor="#cff" strokecolor="#fc9">
                  <v:stroke dashstyle="1 1" endcap="round"/>
                </v:shape>
              </w:pict>
            </w: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Ученическа книжка, лична карта, ЛЗПК попълнена от л</w:t>
            </w:r>
            <w:r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ичния лекар/ да се предаде до 20</w:t>
            </w:r>
            <w:r w:rsidRPr="007664F9">
              <w:rPr>
                <w:rFonts w:ascii="Century" w:hAnsi="Century"/>
                <w:b/>
                <w:color w:val="3366FF"/>
                <w:sz w:val="28"/>
                <w:szCs w:val="28"/>
                <w:lang w:eastAsia="bg-BG"/>
              </w:rPr>
              <w:t>.09.2017 г., един тъмнозелен химикал.</w:t>
            </w:r>
          </w:p>
        </w:tc>
      </w:tr>
    </w:tbl>
    <w:p w:rsidR="005C5566" w:rsidRPr="007664F9" w:rsidRDefault="005C5566" w:rsidP="00DE3D17">
      <w:pPr>
        <w:jc w:val="center"/>
        <w:rPr>
          <w:b/>
          <w:color w:val="808000"/>
          <w:u w:val="single"/>
        </w:rPr>
      </w:pPr>
      <w:r w:rsidRPr="007664F9">
        <w:rPr>
          <w:b/>
          <w:color w:val="808000"/>
          <w:u w:val="single"/>
          <w:lang w:val="ru-RU"/>
        </w:rPr>
        <w:t>54.</w:t>
      </w:r>
      <w:r w:rsidRPr="007664F9">
        <w:rPr>
          <w:b/>
          <w:color w:val="808000"/>
          <w:u w:val="single"/>
        </w:rPr>
        <w:t>СУ „Св.Иван Рилски”, 3”Г” клас</w:t>
      </w:r>
    </w:p>
    <w:p w:rsidR="005C5566" w:rsidRPr="007664F9" w:rsidRDefault="005C5566" w:rsidP="00DE3D17">
      <w:pPr>
        <w:jc w:val="center"/>
        <w:rPr>
          <w:b/>
          <w:color w:val="808000"/>
          <w:u w:val="single"/>
        </w:rPr>
      </w:pPr>
      <w:r w:rsidRPr="007664F9">
        <w:rPr>
          <w:b/>
          <w:color w:val="808000"/>
          <w:u w:val="single"/>
        </w:rPr>
        <w:t>Кл. р-тел: Е.Гуглева</w:t>
      </w:r>
    </w:p>
    <w:sectPr w:rsidR="005C5566" w:rsidRPr="007664F9" w:rsidSect="0045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12"/>
    <w:multiLevelType w:val="hybridMultilevel"/>
    <w:tmpl w:val="9834A89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D17"/>
    <w:rsid w:val="000F1D0D"/>
    <w:rsid w:val="00220156"/>
    <w:rsid w:val="00283983"/>
    <w:rsid w:val="00283BA1"/>
    <w:rsid w:val="003866F0"/>
    <w:rsid w:val="003D6146"/>
    <w:rsid w:val="00456BA4"/>
    <w:rsid w:val="004C53CE"/>
    <w:rsid w:val="004E55C7"/>
    <w:rsid w:val="00505984"/>
    <w:rsid w:val="005C5566"/>
    <w:rsid w:val="00644C50"/>
    <w:rsid w:val="007664F9"/>
    <w:rsid w:val="00871DE2"/>
    <w:rsid w:val="00BC0E18"/>
    <w:rsid w:val="00BD6F26"/>
    <w:rsid w:val="00C90525"/>
    <w:rsid w:val="00CF3741"/>
    <w:rsid w:val="00D96DB0"/>
    <w:rsid w:val="00DB33D6"/>
    <w:rsid w:val="00DE3D17"/>
    <w:rsid w:val="00E344E8"/>
    <w:rsid w:val="00E62A7A"/>
    <w:rsid w:val="00E930A8"/>
    <w:rsid w:val="00E9590C"/>
    <w:rsid w:val="00EB51DE"/>
    <w:rsid w:val="00F1428A"/>
    <w:rsid w:val="00FB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3D17"/>
    <w:pPr>
      <w:ind w:left="720"/>
    </w:pPr>
  </w:style>
  <w:style w:type="character" w:styleId="BookTitle">
    <w:name w:val="Book Title"/>
    <w:basedOn w:val="DefaultParagraphFont"/>
    <w:uiPriority w:val="99"/>
    <w:qFormat/>
    <w:rsid w:val="00DE3D17"/>
    <w:rPr>
      <w:rFonts w:cs="Times New Roman"/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rsid w:val="00DE3D1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E3D17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DE3D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183</Words>
  <Characters>1047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   СЕ  ПОДГОТВИМ ЗА УЧИЛИЩЕ</dc:title>
  <dc:subject/>
  <dc:creator>Diana</dc:creator>
  <cp:keywords/>
  <dc:description/>
  <cp:lastModifiedBy>IVELINA</cp:lastModifiedBy>
  <cp:revision>5</cp:revision>
  <cp:lastPrinted>2015-09-01T14:36:00Z</cp:lastPrinted>
  <dcterms:created xsi:type="dcterms:W3CDTF">2017-09-03T14:46:00Z</dcterms:created>
  <dcterms:modified xsi:type="dcterms:W3CDTF">2017-09-04T13:02:00Z</dcterms:modified>
</cp:coreProperties>
</file>